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F4" w:rsidRDefault="00291BF4" w:rsidP="005145E4">
      <w:pPr>
        <w:widowControl/>
        <w:adjustRightInd w:val="0"/>
        <w:snapToGrid w:val="0"/>
        <w:spacing w:line="400" w:lineRule="exact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宋体"/>
          <w:color w:val="000000"/>
          <w:kern w:val="0"/>
          <w:sz w:val="30"/>
          <w:szCs w:val="30"/>
        </w:rPr>
        <w:t xml:space="preserve">1         </w:t>
      </w:r>
    </w:p>
    <w:tbl>
      <w:tblPr>
        <w:tblW w:w="10586" w:type="dxa"/>
        <w:jc w:val="center"/>
        <w:tblInd w:w="-1384" w:type="dxa"/>
        <w:tblLayout w:type="fixed"/>
        <w:tblLook w:val="00A0"/>
      </w:tblPr>
      <w:tblGrid>
        <w:gridCol w:w="1383"/>
        <w:gridCol w:w="1396"/>
        <w:gridCol w:w="1263"/>
        <w:gridCol w:w="145"/>
        <w:gridCol w:w="793"/>
        <w:gridCol w:w="1070"/>
        <w:gridCol w:w="1133"/>
        <w:gridCol w:w="1658"/>
        <w:gridCol w:w="1745"/>
      </w:tblGrid>
      <w:tr w:rsidR="00291BF4" w:rsidRPr="009216DE" w:rsidTr="004427F2">
        <w:trPr>
          <w:gridBefore w:val="1"/>
          <w:wBefore w:w="1383" w:type="dxa"/>
          <w:trHeight w:val="995"/>
          <w:jc w:val="center"/>
        </w:trPr>
        <w:tc>
          <w:tcPr>
            <w:tcW w:w="92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1BF4" w:rsidRPr="00B60E94" w:rsidRDefault="00291BF4" w:rsidP="005145E4">
            <w:pPr>
              <w:widowControl/>
              <w:spacing w:line="56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B60E94">
              <w:rPr>
                <w:rFonts w:ascii="方正小标宋简体" w:eastAsia="方正小标宋简体" w:hAnsi="宋体" w:cs="宋体" w:hint="eastAsia"/>
                <w:bCs/>
                <w:color w:val="000000"/>
                <w:sz w:val="34"/>
                <w:szCs w:val="34"/>
              </w:rPr>
              <w:t>公开招聘工作人员报名资格审查表</w:t>
            </w:r>
          </w:p>
          <w:p w:rsidR="00291BF4" w:rsidRDefault="00291BF4" w:rsidP="005145E4">
            <w:pPr>
              <w:widowControl/>
              <w:spacing w:line="560" w:lineRule="exact"/>
              <w:rPr>
                <w:rFonts w:ascii="华文中宋" w:eastAsia="华文中宋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报考部门：</w:t>
            </w:r>
            <w:r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报考岗位：</w:t>
            </w:r>
          </w:p>
        </w:tc>
      </w:tr>
      <w:tr w:rsidR="00291BF4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 w:rsidRPr="009216DE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sz w:val="24"/>
              </w:rPr>
              <w:t>贴照片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spacing w:line="32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291BF4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291BF4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291BF4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6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291BF4" w:rsidRPr="009216DE" w:rsidTr="004427F2">
        <w:trPr>
          <w:gridBefore w:val="1"/>
          <w:wBefore w:w="1383" w:type="dxa"/>
          <w:trHeight w:val="90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</w:t>
            </w:r>
          </w:p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Default="00291BF4" w:rsidP="00BD5A35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91BF4" w:rsidRPr="009216DE" w:rsidTr="004427F2">
        <w:trPr>
          <w:gridBefore w:val="1"/>
          <w:wBefore w:w="1383" w:type="dxa"/>
          <w:trHeight w:val="6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Default="00291BF4" w:rsidP="00BD5A35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手机：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固话：</w:t>
            </w:r>
          </w:p>
        </w:tc>
      </w:tr>
      <w:tr w:rsidR="00291BF4" w:rsidRPr="009216DE" w:rsidTr="004427F2">
        <w:trPr>
          <w:gridBefore w:val="1"/>
          <w:wBefore w:w="1383" w:type="dxa"/>
          <w:trHeight w:val="1860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本人学习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和工作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291BF4" w:rsidRDefault="00291BF4" w:rsidP="00BD5A35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自中学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91BF4" w:rsidRPr="009216DE" w:rsidTr="004427F2">
        <w:trPr>
          <w:gridBefore w:val="1"/>
          <w:wBefore w:w="1383" w:type="dxa"/>
          <w:trHeight w:val="1850"/>
          <w:jc w:val="center"/>
        </w:trPr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5145E4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舒城县</w:t>
            </w:r>
          </w:p>
          <w:p w:rsidR="00291BF4" w:rsidRPr="009216DE" w:rsidRDefault="00291BF4" w:rsidP="005145E4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自来水有限公司审查意见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rFonts w:hint="eastAsia"/>
                <w:color w:val="000000"/>
                <w:kern w:val="0"/>
                <w:sz w:val="24"/>
              </w:rPr>
              <w:t>（盖章）</w:t>
            </w:r>
          </w:p>
          <w:p w:rsidR="00291BF4" w:rsidRPr="009216DE" w:rsidRDefault="00291BF4" w:rsidP="00291BF4">
            <w:pPr>
              <w:widowControl/>
              <w:spacing w:line="320" w:lineRule="exact"/>
              <w:ind w:firstLineChars="50" w:firstLine="31680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rFonts w:hint="eastAsia"/>
                <w:color w:val="000000"/>
                <w:kern w:val="0"/>
                <w:sz w:val="24"/>
              </w:rPr>
              <w:t>审查人签名：</w:t>
            </w:r>
            <w:r w:rsidRPr="009216DE">
              <w:rPr>
                <w:color w:val="000000"/>
                <w:kern w:val="0"/>
                <w:sz w:val="24"/>
              </w:rPr>
              <w:t xml:space="preserve">                        2016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291BF4" w:rsidRPr="009216DE" w:rsidTr="004427F2">
        <w:trPr>
          <w:trHeight w:val="2997"/>
          <w:jc w:val="center"/>
        </w:trPr>
        <w:tc>
          <w:tcPr>
            <w:tcW w:w="1383" w:type="dxa"/>
            <w:tcBorders>
              <w:bottom w:val="nil"/>
              <w:right w:val="single" w:sz="4" w:space="0" w:color="auto"/>
            </w:tcBorders>
            <w:vAlign w:val="center"/>
          </w:tcPr>
          <w:p w:rsidR="00291BF4" w:rsidRPr="009216DE" w:rsidRDefault="00291BF4" w:rsidP="00BD5A35">
            <w:pPr>
              <w:spacing w:before="180" w:after="180" w:line="320" w:lineRule="exact"/>
              <w:rPr>
                <w:color w:val="000000"/>
                <w:sz w:val="24"/>
              </w:rPr>
            </w:pPr>
          </w:p>
          <w:p w:rsidR="00291BF4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91BF4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91BF4" w:rsidRPr="009216DE" w:rsidRDefault="00291BF4" w:rsidP="004427F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1BF4" w:rsidRDefault="00291BF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身份证复印件粘贴处</w:t>
            </w:r>
          </w:p>
          <w:p w:rsidR="00291BF4" w:rsidRPr="009216DE" w:rsidRDefault="00291BF4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91BF4" w:rsidRPr="009216DE" w:rsidRDefault="00291BF4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291BF4" w:rsidRPr="00CB2917" w:rsidRDefault="00291BF4" w:rsidP="00755FE9">
      <w:pPr>
        <w:widowControl/>
        <w:adjustRightInd w:val="0"/>
        <w:snapToGrid w:val="0"/>
        <w:spacing w:line="580" w:lineRule="exact"/>
        <w:jc w:val="left"/>
        <w:rPr>
          <w:kern w:val="0"/>
        </w:rPr>
      </w:pPr>
    </w:p>
    <w:sectPr w:rsidR="00291BF4" w:rsidRPr="00CB2917" w:rsidSect="00313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588" w:bottom="29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F4" w:rsidRDefault="00291BF4" w:rsidP="00CB2917">
      <w:r>
        <w:separator/>
      </w:r>
    </w:p>
  </w:endnote>
  <w:endnote w:type="continuationSeparator" w:id="1">
    <w:p w:rsidR="00291BF4" w:rsidRDefault="00291BF4" w:rsidP="00CB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4" w:rsidRDefault="00291BF4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BF4" w:rsidRDefault="00291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4" w:rsidRDefault="00291BF4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1BF4" w:rsidRDefault="00291B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4" w:rsidRDefault="00291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F4" w:rsidRDefault="00291BF4" w:rsidP="00CB2917">
      <w:r>
        <w:separator/>
      </w:r>
    </w:p>
  </w:footnote>
  <w:footnote w:type="continuationSeparator" w:id="1">
    <w:p w:rsidR="00291BF4" w:rsidRDefault="00291BF4" w:rsidP="00CB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4" w:rsidRDefault="00291B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4" w:rsidRDefault="00291BF4" w:rsidP="00994CA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4" w:rsidRDefault="00291B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E7"/>
    <w:multiLevelType w:val="hybridMultilevel"/>
    <w:tmpl w:val="A7D40770"/>
    <w:lvl w:ilvl="0" w:tplc="CC8245BC">
      <w:start w:val="4"/>
      <w:numFmt w:val="ideograph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247010A1"/>
    <w:multiLevelType w:val="hybridMultilevel"/>
    <w:tmpl w:val="3F9C91E2"/>
    <w:lvl w:ilvl="0" w:tplc="82CA0312">
      <w:start w:val="1"/>
      <w:numFmt w:val="ideographEnclosedCircle"/>
      <w:lvlText w:val="%1"/>
      <w:lvlJc w:val="left"/>
      <w:pPr>
        <w:ind w:left="1003" w:hanging="360"/>
      </w:pPr>
      <w:rPr>
        <w:rFonts w:ascii="仿宋_GB2312" w:eastAsia="仿宋_GB2312" w:hAnsi="仿宋_GB2312"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376A2662"/>
    <w:multiLevelType w:val="hybridMultilevel"/>
    <w:tmpl w:val="B5808952"/>
    <w:lvl w:ilvl="0" w:tplc="50C2A1D4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490C1FEA"/>
    <w:multiLevelType w:val="hybridMultilevel"/>
    <w:tmpl w:val="37786DB0"/>
    <w:lvl w:ilvl="0" w:tplc="33467FA6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D174F32E">
      <w:start w:val="1"/>
      <w:numFmt w:val="decimalEnclosedFullstop"/>
      <w:lvlText w:val="%2"/>
      <w:lvlJc w:val="left"/>
      <w:pPr>
        <w:ind w:left="1423" w:hanging="360"/>
      </w:pPr>
      <w:rPr>
        <w:rFonts w:ascii="仿宋_GB2312" w:eastAsia="仿宋_GB2312" w:hAnsi="Calibri" w:cs="Times New Roman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5A4A22EA"/>
    <w:multiLevelType w:val="hybridMultilevel"/>
    <w:tmpl w:val="01DCAEC6"/>
    <w:lvl w:ilvl="0" w:tplc="BF98BF9A">
      <w:start w:val="1"/>
      <w:numFmt w:val="decimalEnclosedFullstop"/>
      <w:lvlText w:val="%1"/>
      <w:lvlJc w:val="left"/>
      <w:pPr>
        <w:ind w:left="1000" w:hanging="36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634C2EC8"/>
    <w:multiLevelType w:val="hybridMultilevel"/>
    <w:tmpl w:val="12E2B9CA"/>
    <w:lvl w:ilvl="0" w:tplc="D5B0701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61"/>
    <w:rsid w:val="000115F3"/>
    <w:rsid w:val="00026C6D"/>
    <w:rsid w:val="00043B5B"/>
    <w:rsid w:val="00064FFF"/>
    <w:rsid w:val="00087D0C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03DB4"/>
    <w:rsid w:val="002125A5"/>
    <w:rsid w:val="00285AA8"/>
    <w:rsid w:val="00291BF4"/>
    <w:rsid w:val="002968FB"/>
    <w:rsid w:val="002970C5"/>
    <w:rsid w:val="002A6E49"/>
    <w:rsid w:val="002B5322"/>
    <w:rsid w:val="002C5BAF"/>
    <w:rsid w:val="002C6C75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63B52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5A4F8E"/>
    <w:rsid w:val="00615313"/>
    <w:rsid w:val="006439F1"/>
    <w:rsid w:val="00646C7B"/>
    <w:rsid w:val="00680BB3"/>
    <w:rsid w:val="006C2243"/>
    <w:rsid w:val="006D63F4"/>
    <w:rsid w:val="006E262E"/>
    <w:rsid w:val="006F2401"/>
    <w:rsid w:val="0071034F"/>
    <w:rsid w:val="00755FE9"/>
    <w:rsid w:val="00777074"/>
    <w:rsid w:val="0079463A"/>
    <w:rsid w:val="007C0D67"/>
    <w:rsid w:val="007D0071"/>
    <w:rsid w:val="007E55FA"/>
    <w:rsid w:val="007F6C53"/>
    <w:rsid w:val="00825B48"/>
    <w:rsid w:val="008615A3"/>
    <w:rsid w:val="00866B23"/>
    <w:rsid w:val="008802E1"/>
    <w:rsid w:val="00883936"/>
    <w:rsid w:val="00893EE0"/>
    <w:rsid w:val="008A55D7"/>
    <w:rsid w:val="008B73FE"/>
    <w:rsid w:val="008C5090"/>
    <w:rsid w:val="008C55AA"/>
    <w:rsid w:val="008E2C44"/>
    <w:rsid w:val="00904A86"/>
    <w:rsid w:val="00917CA5"/>
    <w:rsid w:val="009202DE"/>
    <w:rsid w:val="009216DE"/>
    <w:rsid w:val="00934B99"/>
    <w:rsid w:val="009373CE"/>
    <w:rsid w:val="00994CAD"/>
    <w:rsid w:val="009C7853"/>
    <w:rsid w:val="009F2B28"/>
    <w:rsid w:val="009F37EE"/>
    <w:rsid w:val="00A02521"/>
    <w:rsid w:val="00A073B3"/>
    <w:rsid w:val="00A11161"/>
    <w:rsid w:val="00A70E59"/>
    <w:rsid w:val="00A86593"/>
    <w:rsid w:val="00A86794"/>
    <w:rsid w:val="00A97BF1"/>
    <w:rsid w:val="00AB6F46"/>
    <w:rsid w:val="00AB71F3"/>
    <w:rsid w:val="00AC395D"/>
    <w:rsid w:val="00AC6A88"/>
    <w:rsid w:val="00AD554C"/>
    <w:rsid w:val="00B263E7"/>
    <w:rsid w:val="00B3018B"/>
    <w:rsid w:val="00B51F5C"/>
    <w:rsid w:val="00B55651"/>
    <w:rsid w:val="00B60E94"/>
    <w:rsid w:val="00B945E3"/>
    <w:rsid w:val="00BD4984"/>
    <w:rsid w:val="00BD5A35"/>
    <w:rsid w:val="00BE7987"/>
    <w:rsid w:val="00BF49CA"/>
    <w:rsid w:val="00C03600"/>
    <w:rsid w:val="00C155DA"/>
    <w:rsid w:val="00C1574B"/>
    <w:rsid w:val="00C856F5"/>
    <w:rsid w:val="00C86D0C"/>
    <w:rsid w:val="00CB2917"/>
    <w:rsid w:val="00CB6E3D"/>
    <w:rsid w:val="00CC405D"/>
    <w:rsid w:val="00CC6315"/>
    <w:rsid w:val="00CD15E4"/>
    <w:rsid w:val="00CD7798"/>
    <w:rsid w:val="00D1707F"/>
    <w:rsid w:val="00D4242E"/>
    <w:rsid w:val="00D47741"/>
    <w:rsid w:val="00D5026E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EF4D78"/>
    <w:rsid w:val="00F22A92"/>
    <w:rsid w:val="00F37F1C"/>
    <w:rsid w:val="00F44E77"/>
    <w:rsid w:val="00FA54F4"/>
    <w:rsid w:val="00FC4A4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417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76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F0B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B9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91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91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B29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2917"/>
    <w:rPr>
      <w:rFonts w:cs="Times New Roman"/>
    </w:rPr>
  </w:style>
  <w:style w:type="table" w:styleId="TableGrid">
    <w:name w:val="Table Grid"/>
    <w:basedOn w:val="TableNormal"/>
    <w:uiPriority w:val="99"/>
    <w:rsid w:val="00CB291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85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</Words>
  <Characters>260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舒城县自来水有限公司公开招聘工作人员公告</dc:title>
  <dc:subject/>
  <dc:creator>微软用户</dc:creator>
  <cp:keywords/>
  <dc:description/>
  <cp:lastModifiedBy>gyb1</cp:lastModifiedBy>
  <cp:revision>4</cp:revision>
  <cp:lastPrinted>2016-07-27T07:28:00Z</cp:lastPrinted>
  <dcterms:created xsi:type="dcterms:W3CDTF">2017-02-06T08:43:00Z</dcterms:created>
  <dcterms:modified xsi:type="dcterms:W3CDTF">2017-09-25T09:00:00Z</dcterms:modified>
</cp:coreProperties>
</file>