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78" w:rsidRDefault="00EF4D78" w:rsidP="005145E4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 xml:space="preserve">2          </w:t>
      </w:r>
    </w:p>
    <w:tbl>
      <w:tblPr>
        <w:tblW w:w="10586" w:type="dxa"/>
        <w:jc w:val="center"/>
        <w:tblInd w:w="-1384" w:type="dxa"/>
        <w:tblLayout w:type="fixed"/>
        <w:tblLook w:val="00A0"/>
      </w:tblPr>
      <w:tblGrid>
        <w:gridCol w:w="1383"/>
        <w:gridCol w:w="1396"/>
        <w:gridCol w:w="1263"/>
        <w:gridCol w:w="145"/>
        <w:gridCol w:w="793"/>
        <w:gridCol w:w="1070"/>
        <w:gridCol w:w="1133"/>
        <w:gridCol w:w="1658"/>
        <w:gridCol w:w="1745"/>
      </w:tblGrid>
      <w:tr w:rsidR="00EF4D78" w:rsidRPr="009216DE" w:rsidTr="004427F2">
        <w:trPr>
          <w:gridBefore w:val="1"/>
          <w:wBefore w:w="1383" w:type="dxa"/>
          <w:trHeight w:val="995"/>
          <w:jc w:val="center"/>
        </w:trPr>
        <w:tc>
          <w:tcPr>
            <w:tcW w:w="92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D78" w:rsidRPr="00B60E94" w:rsidRDefault="00EF4D78" w:rsidP="005145E4">
            <w:pPr>
              <w:widowControl/>
              <w:spacing w:line="56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B60E94">
              <w:rPr>
                <w:rFonts w:ascii="方正小标宋简体" w:eastAsia="方正小标宋简体" w:hAnsi="宋体" w:cs="宋体" w:hint="eastAsia"/>
                <w:bCs/>
                <w:color w:val="000000"/>
                <w:sz w:val="34"/>
                <w:szCs w:val="34"/>
              </w:rPr>
              <w:t>舒城县自来水有限公司公开招聘工作人员报名资格审查表</w:t>
            </w:r>
          </w:p>
          <w:p w:rsidR="00EF4D78" w:rsidRDefault="00EF4D78" w:rsidP="005145E4">
            <w:pPr>
              <w:widowControl/>
              <w:spacing w:line="560" w:lineRule="exact"/>
              <w:rPr>
                <w:rFonts w:ascii="华文中宋" w:eastAsia="华文中宋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报考部门：</w:t>
            </w:r>
            <w:r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 w:rsidRPr="009216DE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sz w:val="24"/>
              </w:rPr>
              <w:t>贴照片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9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6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手机：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固话：</w:t>
            </w:r>
          </w:p>
        </w:tc>
      </w:tr>
      <w:tr w:rsidR="00EF4D78" w:rsidRPr="009216DE" w:rsidTr="004427F2">
        <w:trPr>
          <w:gridBefore w:val="1"/>
          <w:wBefore w:w="1383" w:type="dxa"/>
          <w:trHeight w:val="186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本人学习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和工作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自中学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F4D78" w:rsidRPr="009216DE" w:rsidTr="004427F2">
        <w:trPr>
          <w:gridBefore w:val="1"/>
          <w:wBefore w:w="1383" w:type="dxa"/>
          <w:trHeight w:val="1850"/>
          <w:jc w:val="center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舒城县</w:t>
            </w:r>
          </w:p>
          <w:p w:rsidR="00EF4D78" w:rsidRPr="009216DE" w:rsidRDefault="00EF4D78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自来水有限公司审查意见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 w:rsidR="00EF4D78" w:rsidRPr="009216DE" w:rsidRDefault="00EF4D78" w:rsidP="00EF4D78">
            <w:pPr>
              <w:widowControl/>
              <w:spacing w:line="320" w:lineRule="exact"/>
              <w:ind w:firstLineChars="50" w:firstLine="31680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审查人签名：</w:t>
            </w:r>
            <w:r w:rsidRPr="009216DE">
              <w:rPr>
                <w:color w:val="000000"/>
                <w:kern w:val="0"/>
                <w:sz w:val="24"/>
              </w:rPr>
              <w:t xml:space="preserve">                        2016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EF4D78" w:rsidRPr="009216DE" w:rsidTr="004427F2">
        <w:trPr>
          <w:trHeight w:val="2997"/>
          <w:jc w:val="center"/>
        </w:trPr>
        <w:tc>
          <w:tcPr>
            <w:tcW w:w="1383" w:type="dxa"/>
            <w:tcBorders>
              <w:bottom w:val="nil"/>
              <w:right w:val="single" w:sz="4" w:space="0" w:color="auto"/>
            </w:tcBorders>
            <w:vAlign w:val="center"/>
          </w:tcPr>
          <w:p w:rsidR="00EF4D78" w:rsidRPr="009216DE" w:rsidRDefault="00EF4D78" w:rsidP="00BD5A35"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4427F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D78" w:rsidRDefault="00EF4D7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EF4D78" w:rsidRPr="00CB2917" w:rsidRDefault="00EF4D78" w:rsidP="00755FE9">
      <w:pPr>
        <w:widowControl/>
        <w:adjustRightInd w:val="0"/>
        <w:snapToGrid w:val="0"/>
        <w:spacing w:line="580" w:lineRule="exact"/>
        <w:jc w:val="left"/>
        <w:rPr>
          <w:kern w:val="0"/>
        </w:rPr>
      </w:pPr>
    </w:p>
    <w:sectPr w:rsidR="00EF4D78" w:rsidRPr="00CB2917" w:rsidSect="0031331B">
      <w:footerReference w:type="even" r:id="rId7"/>
      <w:footerReference w:type="default" r:id="rId8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78" w:rsidRDefault="00EF4D78" w:rsidP="00CB2917">
      <w:r>
        <w:separator/>
      </w:r>
    </w:p>
  </w:endnote>
  <w:endnote w:type="continuationSeparator" w:id="0">
    <w:p w:rsidR="00EF4D78" w:rsidRDefault="00EF4D78" w:rsidP="00CB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78" w:rsidRDefault="00EF4D78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D78" w:rsidRDefault="00EF4D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78" w:rsidRDefault="00EF4D78" w:rsidP="00E370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F4D78" w:rsidRDefault="00EF4D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78" w:rsidRDefault="00EF4D78" w:rsidP="00CB2917">
      <w:r>
        <w:separator/>
      </w:r>
    </w:p>
  </w:footnote>
  <w:footnote w:type="continuationSeparator" w:id="0">
    <w:p w:rsidR="00EF4D78" w:rsidRDefault="00EF4D78" w:rsidP="00CB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761"/>
    <w:rsid w:val="000115F3"/>
    <w:rsid w:val="00026C6D"/>
    <w:rsid w:val="00043B5B"/>
    <w:rsid w:val="00064FFF"/>
    <w:rsid w:val="00087D0C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85AA8"/>
    <w:rsid w:val="002968FB"/>
    <w:rsid w:val="002970C5"/>
    <w:rsid w:val="002A6E49"/>
    <w:rsid w:val="002B5322"/>
    <w:rsid w:val="002C5BAF"/>
    <w:rsid w:val="002C6C75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63B52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6F2401"/>
    <w:rsid w:val="0071034F"/>
    <w:rsid w:val="00755FE9"/>
    <w:rsid w:val="00777074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C7853"/>
    <w:rsid w:val="009F37EE"/>
    <w:rsid w:val="00A02521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B263E7"/>
    <w:rsid w:val="00B3018B"/>
    <w:rsid w:val="00B51F5C"/>
    <w:rsid w:val="00B55651"/>
    <w:rsid w:val="00B60E94"/>
    <w:rsid w:val="00B945E3"/>
    <w:rsid w:val="00BD4984"/>
    <w:rsid w:val="00BD5A35"/>
    <w:rsid w:val="00BE7987"/>
    <w:rsid w:val="00BF49CA"/>
    <w:rsid w:val="00C03600"/>
    <w:rsid w:val="00C155DA"/>
    <w:rsid w:val="00C1574B"/>
    <w:rsid w:val="00C856F5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EF4D78"/>
    <w:rsid w:val="00F22A92"/>
    <w:rsid w:val="00F37F1C"/>
    <w:rsid w:val="00FA54F4"/>
    <w:rsid w:val="00FC4A4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A9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417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441761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F0B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B9D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291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2917"/>
    <w:rPr>
      <w:rFonts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CB291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B2917"/>
    <w:rPr>
      <w:rFonts w:cs="Times New Roman"/>
    </w:rPr>
  </w:style>
  <w:style w:type="table" w:styleId="TableGrid">
    <w:name w:val="Table Grid"/>
    <w:basedOn w:val="TableNormal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85A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47</Words>
  <Characters>269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万户网络</cp:lastModifiedBy>
  <cp:revision>3</cp:revision>
  <cp:lastPrinted>2016-07-27T07:28:00Z</cp:lastPrinted>
  <dcterms:created xsi:type="dcterms:W3CDTF">2016-07-29T09:18:00Z</dcterms:created>
  <dcterms:modified xsi:type="dcterms:W3CDTF">2016-07-29T09:20:00Z</dcterms:modified>
</cp:coreProperties>
</file>